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76" w:rsidRPr="008062F8" w:rsidRDefault="002D2F76" w:rsidP="002D2F76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86D02">
        <w:rPr>
          <w:rFonts w:ascii="Arial" w:eastAsia="Times New Roman" w:hAnsi="Arial" w:cs="Arial"/>
          <w:sz w:val="14"/>
          <w:szCs w:val="14"/>
          <w:lang w:eastAsia="pl-PL"/>
        </w:rPr>
        <w:t>…………………………………………………………</w:t>
      </w:r>
      <w:r w:rsidRPr="00B86D02">
        <w:rPr>
          <w:rFonts w:ascii="Arial" w:eastAsia="Times New Roman" w:hAnsi="Arial" w:cs="Arial"/>
          <w:sz w:val="14"/>
          <w:szCs w:val="14"/>
          <w:lang w:eastAsia="pl-PL"/>
        </w:rPr>
        <w:br/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Imię i Nazwisko </w:t>
      </w:r>
      <w:r w:rsidRPr="008062F8">
        <w:rPr>
          <w:rFonts w:ascii="Arial" w:eastAsia="Times New Roman" w:hAnsi="Arial" w:cs="Arial"/>
          <w:i/>
          <w:sz w:val="14"/>
          <w:szCs w:val="14"/>
          <w:lang w:eastAsia="pl-PL"/>
        </w:rPr>
        <w:t>- rodzic kandydata</w:t>
      </w:r>
    </w:p>
    <w:p w:rsidR="002D2F76" w:rsidRPr="008062F8" w:rsidRDefault="002D2F76" w:rsidP="002D2F76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2D2F76" w:rsidRPr="008062F8" w:rsidRDefault="002D2F76" w:rsidP="002D2F76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8062F8">
        <w:rPr>
          <w:rFonts w:ascii="Arial" w:eastAsia="Times New Roman" w:hAnsi="Arial" w:cs="Arial"/>
          <w:i/>
          <w:sz w:val="14"/>
          <w:szCs w:val="14"/>
          <w:lang w:eastAsia="pl-PL"/>
        </w:rPr>
        <w:t>…………………………………………………………</w:t>
      </w:r>
    </w:p>
    <w:p w:rsidR="002D2F76" w:rsidRPr="008062F8" w:rsidRDefault="002D2F76" w:rsidP="002D2F76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8062F8">
        <w:rPr>
          <w:rFonts w:ascii="Arial" w:eastAsia="Times New Roman" w:hAnsi="Arial" w:cs="Arial"/>
          <w:i/>
          <w:sz w:val="14"/>
          <w:szCs w:val="14"/>
          <w:lang w:eastAsia="pl-PL"/>
        </w:rPr>
        <w:t>Adres do kore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spondencji</w:t>
      </w:r>
    </w:p>
    <w:p w:rsidR="007651E2" w:rsidRDefault="002D2F76" w:rsidP="007651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62F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</w:t>
      </w:r>
      <w:r w:rsidRPr="008062F8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8062F8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8062F8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7651E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2D2F76" w:rsidRPr="00B86D02" w:rsidRDefault="002D2F76" w:rsidP="007651E2">
      <w:pPr>
        <w:spacing w:after="0" w:line="240" w:lineRule="auto"/>
        <w:ind w:left="424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DYREKTORA </w:t>
      </w:r>
    </w:p>
    <w:p w:rsidR="002D2F76" w:rsidRPr="00B86D02" w:rsidRDefault="002D2F76" w:rsidP="007651E2">
      <w:pPr>
        <w:spacing w:after="0" w:line="240" w:lineRule="auto"/>
        <w:ind w:left="424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SZKOŁY P</w:t>
      </w:r>
      <w:r w:rsidR="007651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ODSTAWOWEJ </w:t>
      </w:r>
      <w:r w:rsidR="007651E2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IM. ŚWIĘTEJ KRÓLOWEJ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JADWIGI</w:t>
      </w:r>
    </w:p>
    <w:p w:rsidR="002D2F76" w:rsidRPr="00B86D02" w:rsidRDefault="002D2F76" w:rsidP="007651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7651E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NIWISKACH</w:t>
      </w:r>
    </w:p>
    <w:p w:rsidR="002D2F76" w:rsidRDefault="002D2F76" w:rsidP="002D2F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</w:t>
      </w: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86D02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</w:t>
      </w:r>
    </w:p>
    <w:p w:rsidR="002D2F76" w:rsidRDefault="002D2F76" w:rsidP="002D2F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2F76" w:rsidRPr="002D2F76" w:rsidRDefault="002D2F76" w:rsidP="002D2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2F76">
        <w:rPr>
          <w:rFonts w:ascii="Arial" w:eastAsia="Times New Roman" w:hAnsi="Arial" w:cs="Arial"/>
          <w:sz w:val="24"/>
          <w:szCs w:val="24"/>
          <w:lang w:eastAsia="pl-PL"/>
        </w:rPr>
        <w:t>Proszę o przyjęcie mojego dziecka:…………………………………………………………………</w:t>
      </w:r>
    </w:p>
    <w:p w:rsidR="002D2F76" w:rsidRPr="002D2F76" w:rsidRDefault="002D2F76" w:rsidP="002D2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2F7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F151FD">
        <w:rPr>
          <w:rFonts w:ascii="Arial" w:eastAsia="Times New Roman" w:hAnsi="Arial" w:cs="Arial"/>
          <w:sz w:val="24"/>
          <w:szCs w:val="24"/>
          <w:lang w:eastAsia="pl-PL"/>
        </w:rPr>
        <w:t xml:space="preserve"> klasy I </w:t>
      </w:r>
      <w:r w:rsidRPr="002D2F76">
        <w:rPr>
          <w:rFonts w:ascii="Arial" w:eastAsia="Times New Roman" w:hAnsi="Arial" w:cs="Arial"/>
          <w:sz w:val="24"/>
          <w:szCs w:val="24"/>
          <w:lang w:eastAsia="pl-PL"/>
        </w:rPr>
        <w:t>na rok szkolny:</w:t>
      </w:r>
      <w:r w:rsidR="000968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2F76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</w:p>
    <w:p w:rsidR="002D2F76" w:rsidRPr="002D2F76" w:rsidRDefault="002D2F76" w:rsidP="002D2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2F76" w:rsidRPr="002D2F76" w:rsidRDefault="002D2F76" w:rsidP="002D2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2F76" w:rsidRPr="002D2F76" w:rsidRDefault="002D2F76" w:rsidP="002D2F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2F76">
        <w:rPr>
          <w:rFonts w:ascii="Arial" w:eastAsia="Times New Roman" w:hAnsi="Arial" w:cs="Arial"/>
          <w:sz w:val="24"/>
          <w:szCs w:val="24"/>
          <w:lang w:eastAsia="pl-PL"/>
        </w:rPr>
        <w:t>Data:…………………….                                       Podpis rodzica:……………………………………….</w:t>
      </w:r>
    </w:p>
    <w:p w:rsidR="002D2F76" w:rsidRPr="002D2F76" w:rsidRDefault="002D2F76" w:rsidP="002D2F76">
      <w:pPr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lang w:eastAsia="pl-PL"/>
        </w:rPr>
      </w:pPr>
    </w:p>
    <w:p w:rsidR="002D2F76" w:rsidRDefault="002D2F76" w:rsidP="002D2F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2D2F76" w:rsidRDefault="002D2F76" w:rsidP="002D2F7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2D2F76" w:rsidRPr="00652311" w:rsidRDefault="002D2F76" w:rsidP="002D2F76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Kwestionariusz osobowy</w:t>
      </w:r>
      <w:r w:rsidRPr="00A5112C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 xml:space="preserve"> </w:t>
      </w:r>
    </w:p>
    <w:p w:rsidR="002D2F76" w:rsidRPr="008C3C06" w:rsidRDefault="002D2F76" w:rsidP="002D2F76">
      <w:pPr>
        <w:spacing w:after="0" w:line="36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C3C06">
        <w:rPr>
          <w:rFonts w:ascii="Calibri" w:eastAsia="Calibri" w:hAnsi="Calibri" w:cs="Times New Roman"/>
          <w:b/>
          <w:sz w:val="20"/>
          <w:szCs w:val="20"/>
        </w:rPr>
        <w:t>WYPEŁNIAĆ DUŻYMI DRUKOWANYMI LITERAMI</w:t>
      </w:r>
    </w:p>
    <w:p w:rsidR="002D2F76" w:rsidRPr="000968D4" w:rsidRDefault="002D2F76" w:rsidP="000968D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968D4">
        <w:rPr>
          <w:rFonts w:ascii="Arial" w:eastAsia="Times New Roman" w:hAnsi="Arial" w:cs="Arial"/>
          <w:b/>
          <w:lang w:eastAsia="pl-PL"/>
        </w:rPr>
        <w:t xml:space="preserve">DANE UCZNIA </w:t>
      </w:r>
      <w:r w:rsidRPr="000968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Pr="000968D4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wypełnia rodzic/opiekun prawny – dane zgodne z aktem urodzenia</w:t>
      </w:r>
      <w:r w:rsidRPr="000968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)</w:t>
      </w:r>
    </w:p>
    <w:p w:rsidR="002D2F76" w:rsidRDefault="002D2F76" w:rsidP="002D2F76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2D2F76" w:rsidRPr="000158E3" w:rsidRDefault="002D2F76" w:rsidP="002D2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2311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0158E3">
        <w:rPr>
          <w:rFonts w:ascii="Arial" w:eastAsia="Times New Roman" w:hAnsi="Arial" w:cs="Arial"/>
          <w:sz w:val="20"/>
          <w:szCs w:val="20"/>
          <w:lang w:eastAsia="pl-PL"/>
        </w:rPr>
        <w:t>Nazwisko ucznia ............................................................................................................................................................</w:t>
      </w:r>
    </w:p>
    <w:p w:rsidR="002D2F76" w:rsidRPr="000158E3" w:rsidRDefault="002D2F76" w:rsidP="002D2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F76" w:rsidRPr="000158E3" w:rsidRDefault="002D2F76" w:rsidP="002D2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158E3">
        <w:rPr>
          <w:rFonts w:ascii="Arial" w:eastAsia="Times New Roman" w:hAnsi="Arial" w:cs="Arial"/>
          <w:sz w:val="20"/>
          <w:szCs w:val="20"/>
          <w:lang w:eastAsia="pl-PL"/>
        </w:rPr>
        <w:t>2. Pierwsze imię ............................................................. Drugie imię ...............................................................................</w:t>
      </w:r>
    </w:p>
    <w:p w:rsidR="002D2F76" w:rsidRPr="000158E3" w:rsidRDefault="002D2F76" w:rsidP="002D2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F76" w:rsidRPr="000158E3" w:rsidRDefault="002D2F76" w:rsidP="002D2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158E3">
        <w:rPr>
          <w:rFonts w:ascii="Arial" w:eastAsia="Times New Roman" w:hAnsi="Arial" w:cs="Arial"/>
          <w:sz w:val="20"/>
          <w:szCs w:val="20"/>
          <w:lang w:eastAsia="pl-PL"/>
        </w:rPr>
        <w:t>3. Data urodzenia: ........... /............................./ ............... Miejsce urodzenia ...................................................................</w:t>
      </w:r>
    </w:p>
    <w:p w:rsidR="002D2F76" w:rsidRPr="000158E3" w:rsidRDefault="002D2F76" w:rsidP="002D2F7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158E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dzień  /miesiąc (słownie ) / rok</w:t>
      </w:r>
    </w:p>
    <w:p w:rsidR="002D2F76" w:rsidRPr="000158E3" w:rsidRDefault="002D2F76" w:rsidP="002D2F7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158E3">
        <w:rPr>
          <w:rFonts w:ascii="Arial" w:eastAsia="Times New Roman" w:hAnsi="Arial" w:cs="Arial"/>
          <w:sz w:val="20"/>
          <w:szCs w:val="20"/>
          <w:lang w:eastAsia="pl-PL"/>
        </w:rPr>
        <w:t>4. Adres zamieszkania .......................................................................................................................................................</w:t>
      </w:r>
    </w:p>
    <w:p w:rsidR="000968D4" w:rsidRPr="000158E3" w:rsidRDefault="000968D4" w:rsidP="002D2F7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158E3">
        <w:rPr>
          <w:rFonts w:ascii="Arial" w:hAnsi="Arial" w:cs="Arial"/>
          <w:sz w:val="20"/>
          <w:szCs w:val="20"/>
        </w:rPr>
        <w:t>5. Adres zameldowania</w:t>
      </w:r>
      <w:r w:rsidRPr="000158E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………………………………………………………………………………….....</w:t>
      </w:r>
      <w:r w:rsidR="007651E2" w:rsidRPr="000158E3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2D2F76" w:rsidRPr="000158E3" w:rsidRDefault="002D2F76" w:rsidP="002D2F7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158E3">
        <w:rPr>
          <w:rFonts w:ascii="Arial" w:eastAsia="Times New Roman" w:hAnsi="Arial" w:cs="Arial"/>
          <w:sz w:val="20"/>
          <w:szCs w:val="20"/>
          <w:lang w:eastAsia="pl-PL"/>
        </w:rPr>
        <w:t>5. PESEL ucznia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2D2F76" w:rsidRPr="00EA1B78" w:rsidTr="002D2F76">
        <w:trPr>
          <w:trHeight w:val="363"/>
          <w:jc w:val="center"/>
        </w:trPr>
        <w:tc>
          <w:tcPr>
            <w:tcW w:w="474" w:type="dxa"/>
          </w:tcPr>
          <w:p w:rsidR="002D2F76" w:rsidRPr="00EA1B78" w:rsidRDefault="002D2F76" w:rsidP="002D2F7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2D2F76" w:rsidRPr="00EA1B78" w:rsidRDefault="002D2F76" w:rsidP="002D2F7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2D2F76" w:rsidRPr="00EA1B78" w:rsidRDefault="002D2F76" w:rsidP="002D2F7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2D2F76" w:rsidRPr="00EA1B78" w:rsidRDefault="002D2F76" w:rsidP="002D2F7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2D2F76" w:rsidRPr="00EA1B78" w:rsidRDefault="002D2F76" w:rsidP="002D2F7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2D2F76" w:rsidRPr="00EA1B78" w:rsidRDefault="002D2F76" w:rsidP="002D2F7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2D2F76" w:rsidRPr="00EA1B78" w:rsidRDefault="002D2F76" w:rsidP="002D2F7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2D2F76" w:rsidRPr="00EA1B78" w:rsidRDefault="002D2F76" w:rsidP="002D2F7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2D2F76" w:rsidRPr="00EA1B78" w:rsidRDefault="002D2F76" w:rsidP="002D2F7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2D2F76" w:rsidRPr="00EA1B78" w:rsidRDefault="002D2F76" w:rsidP="002D2F7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75" w:type="dxa"/>
          </w:tcPr>
          <w:p w:rsidR="002D2F76" w:rsidRPr="00EA1B78" w:rsidRDefault="002D2F76" w:rsidP="002D2F76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2D2F76" w:rsidRDefault="002D2F76" w:rsidP="002D2F7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0968D4" w:rsidRDefault="000968D4" w:rsidP="002D2F7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0968D4" w:rsidRPr="00CC102F" w:rsidRDefault="00127488" w:rsidP="000968D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B1347">
        <w:rPr>
          <w:sz w:val="23"/>
          <w:szCs w:val="23"/>
        </w:rPr>
        <w:t>6</w:t>
      </w:r>
      <w:r w:rsidR="002B1347" w:rsidRPr="00CC102F">
        <w:rPr>
          <w:rFonts w:ascii="Arial" w:hAnsi="Arial" w:cs="Arial"/>
          <w:sz w:val="20"/>
          <w:szCs w:val="20"/>
        </w:rPr>
        <w:t>. Nazwa i adres przedszkola, w którym dziecko odbyło roczne przygotowanie przedszkolne (tzw. zerówkę)</w:t>
      </w:r>
    </w:p>
    <w:p w:rsidR="002D2F76" w:rsidRPr="00CC102F" w:rsidRDefault="000968D4" w:rsidP="000968D4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C10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="007651E2" w:rsidRPr="00CC10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0968D4" w:rsidRPr="00CC102F" w:rsidRDefault="000968D4" w:rsidP="000968D4">
      <w:pPr>
        <w:pStyle w:val="Default"/>
        <w:spacing w:after="69" w:line="360" w:lineRule="auto"/>
        <w:rPr>
          <w:rFonts w:ascii="Arial" w:hAnsi="Arial" w:cs="Arial"/>
          <w:sz w:val="20"/>
          <w:szCs w:val="20"/>
        </w:rPr>
      </w:pPr>
      <w:r w:rsidRPr="00CC102F">
        <w:rPr>
          <w:rFonts w:ascii="Arial" w:hAnsi="Arial" w:cs="Arial"/>
          <w:sz w:val="20"/>
          <w:szCs w:val="20"/>
        </w:rPr>
        <w:t>7. Nazwa i adres szkoły podstawowej (rejonowej), do kt</w:t>
      </w:r>
      <w:r w:rsidR="00AD565D" w:rsidRPr="00CC102F">
        <w:rPr>
          <w:rFonts w:ascii="Arial" w:hAnsi="Arial" w:cs="Arial"/>
          <w:sz w:val="20"/>
          <w:szCs w:val="20"/>
        </w:rPr>
        <w:t xml:space="preserve">órej dziecko powinno uczęszczać:  </w:t>
      </w:r>
      <w:r w:rsidRPr="00CC102F">
        <w:rPr>
          <w:rFonts w:ascii="Arial" w:hAnsi="Arial" w:cs="Arial"/>
          <w:sz w:val="20"/>
          <w:szCs w:val="20"/>
        </w:rPr>
        <w:t>………………………………………</w:t>
      </w:r>
      <w:r w:rsidR="007651E2" w:rsidRPr="00CC102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0968D4" w:rsidRPr="00CC102F" w:rsidRDefault="000968D4" w:rsidP="000968D4">
      <w:pPr>
        <w:pStyle w:val="Default"/>
        <w:spacing w:after="69" w:line="360" w:lineRule="auto"/>
        <w:rPr>
          <w:rFonts w:ascii="Arial" w:hAnsi="Arial" w:cs="Arial"/>
          <w:sz w:val="20"/>
          <w:szCs w:val="20"/>
        </w:rPr>
      </w:pPr>
      <w:r w:rsidRPr="00CC102F">
        <w:rPr>
          <w:rFonts w:ascii="Arial" w:hAnsi="Arial" w:cs="Arial"/>
          <w:sz w:val="20"/>
          <w:szCs w:val="20"/>
        </w:rPr>
        <w:t>8. Uwagi dotyczące dziecka, które według rodziców, szkoła powinna wied</w:t>
      </w:r>
      <w:r w:rsidR="00127488" w:rsidRPr="00CC102F">
        <w:rPr>
          <w:rFonts w:ascii="Arial" w:hAnsi="Arial" w:cs="Arial"/>
          <w:sz w:val="20"/>
          <w:szCs w:val="20"/>
        </w:rPr>
        <w:t>zieć:</w:t>
      </w:r>
    </w:p>
    <w:p w:rsidR="002D2F76" w:rsidRPr="00CC102F" w:rsidRDefault="000968D4" w:rsidP="002D2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10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7651E2" w:rsidRPr="00CC10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2D2F76" w:rsidRPr="00CC102F" w:rsidRDefault="002D2F76" w:rsidP="002D2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F76" w:rsidRPr="000968D4" w:rsidRDefault="002D2F76" w:rsidP="000968D4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0968D4">
        <w:rPr>
          <w:rFonts w:ascii="Arial" w:eastAsia="Times New Roman" w:hAnsi="Arial" w:cs="Arial"/>
          <w:b/>
          <w:lang w:eastAsia="pl-PL"/>
        </w:rPr>
        <w:t xml:space="preserve">DANE RODZICÓW (PRAWNYCH OPIEKUNÓW) </w:t>
      </w:r>
    </w:p>
    <w:p w:rsidR="002D2F76" w:rsidRPr="00652311" w:rsidRDefault="002D2F76" w:rsidP="002D2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F76" w:rsidRPr="00CC102F" w:rsidRDefault="002D2F76" w:rsidP="00CC102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2311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CC102F">
        <w:rPr>
          <w:rFonts w:ascii="Arial" w:eastAsia="Times New Roman" w:hAnsi="Arial" w:cs="Arial"/>
          <w:sz w:val="20"/>
          <w:szCs w:val="20"/>
          <w:lang w:eastAsia="pl-PL"/>
        </w:rPr>
        <w:t>Nazwisko i imię ojca ............................................</w:t>
      </w:r>
      <w:r w:rsidR="000968D4" w:rsidRPr="00CC102F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CC102F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0968D4" w:rsidRPr="00CC102F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CC102F">
        <w:rPr>
          <w:rFonts w:ascii="Arial" w:eastAsia="Times New Roman" w:hAnsi="Arial" w:cs="Arial"/>
          <w:sz w:val="20"/>
          <w:szCs w:val="20"/>
          <w:lang w:eastAsia="pl-PL"/>
        </w:rPr>
        <w:t>......telefon kontaktowy: ..........................</w:t>
      </w:r>
      <w:r w:rsidR="007651E2" w:rsidRPr="00CC102F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</w:p>
    <w:p w:rsidR="002D2F76" w:rsidRPr="00CC102F" w:rsidRDefault="002D2F76" w:rsidP="00CC102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102F">
        <w:rPr>
          <w:rFonts w:ascii="Arial" w:eastAsia="Times New Roman" w:hAnsi="Arial" w:cs="Arial"/>
          <w:sz w:val="20"/>
          <w:szCs w:val="20"/>
          <w:lang w:eastAsia="pl-PL"/>
        </w:rPr>
        <w:t xml:space="preserve">2. Adres zamieszkania </w:t>
      </w:r>
      <w:r w:rsidR="00077F76" w:rsidRPr="00CC102F">
        <w:rPr>
          <w:rFonts w:ascii="Arial" w:eastAsia="Times New Roman" w:hAnsi="Arial" w:cs="Arial"/>
          <w:sz w:val="20"/>
          <w:szCs w:val="20"/>
          <w:lang w:eastAsia="pl-PL"/>
        </w:rPr>
        <w:t>ojca:</w:t>
      </w:r>
      <w:r w:rsidRPr="00CC102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</w:t>
      </w:r>
      <w:r w:rsidR="000968D4" w:rsidRPr="00CC102F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:rsidR="000968D4" w:rsidRPr="00CC102F" w:rsidRDefault="000968D4" w:rsidP="00CC102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C102F">
        <w:rPr>
          <w:rFonts w:ascii="Arial" w:hAnsi="Arial" w:cs="Arial"/>
          <w:sz w:val="20"/>
          <w:szCs w:val="20"/>
        </w:rPr>
        <w:t>3. Miejsce pracy</w:t>
      </w:r>
      <w:r w:rsidR="00077F76" w:rsidRPr="00CC102F">
        <w:rPr>
          <w:rFonts w:ascii="Arial" w:hAnsi="Arial" w:cs="Arial"/>
          <w:sz w:val="20"/>
          <w:szCs w:val="20"/>
        </w:rPr>
        <w:t xml:space="preserve"> ojca:…</w:t>
      </w:r>
      <w:r w:rsidRPr="00CC102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0968D4" w:rsidRPr="00CC102F" w:rsidRDefault="000968D4" w:rsidP="00CC102F">
      <w:pPr>
        <w:pStyle w:val="Default"/>
        <w:spacing w:after="68" w:line="360" w:lineRule="auto"/>
        <w:rPr>
          <w:rFonts w:ascii="Arial" w:hAnsi="Arial" w:cs="Arial"/>
          <w:sz w:val="20"/>
          <w:szCs w:val="20"/>
        </w:rPr>
      </w:pPr>
      <w:r w:rsidRPr="00CC102F">
        <w:rPr>
          <w:rFonts w:ascii="Arial" w:hAnsi="Arial" w:cs="Arial"/>
          <w:sz w:val="20"/>
          <w:szCs w:val="20"/>
        </w:rPr>
        <w:t>5. Numer telefonu do zakładu pracy</w:t>
      </w:r>
      <w:r w:rsidR="00077F76" w:rsidRPr="00CC102F">
        <w:rPr>
          <w:rFonts w:ascii="Arial" w:hAnsi="Arial" w:cs="Arial"/>
          <w:sz w:val="20"/>
          <w:szCs w:val="20"/>
        </w:rPr>
        <w:t xml:space="preserve"> ojca:…</w:t>
      </w:r>
      <w:r w:rsidRPr="00CC102F">
        <w:rPr>
          <w:rFonts w:ascii="Arial" w:hAnsi="Arial" w:cs="Arial"/>
          <w:sz w:val="20"/>
          <w:szCs w:val="20"/>
        </w:rPr>
        <w:t>…………………………………………………………...............</w:t>
      </w:r>
    </w:p>
    <w:p w:rsidR="000968D4" w:rsidRPr="00CC102F" w:rsidRDefault="000968D4" w:rsidP="00CC102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68D4" w:rsidRDefault="000968D4" w:rsidP="002D2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102F" w:rsidRPr="00652311" w:rsidRDefault="00CC102F" w:rsidP="002D2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F76" w:rsidRPr="00652311" w:rsidRDefault="002D2F76" w:rsidP="002D2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5EDA" w:rsidRDefault="00375EDA" w:rsidP="00CC102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5EDA" w:rsidRDefault="00375EDA" w:rsidP="00CC102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F76" w:rsidRPr="00CC102F" w:rsidRDefault="002B7682" w:rsidP="00CC102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bookmarkStart w:id="0" w:name="_GoBack"/>
      <w:bookmarkEnd w:id="0"/>
      <w:r w:rsidR="00077F76">
        <w:rPr>
          <w:rFonts w:ascii="Arial" w:eastAsia="Times New Roman" w:hAnsi="Arial" w:cs="Arial"/>
          <w:sz w:val="20"/>
          <w:szCs w:val="20"/>
          <w:lang w:eastAsia="pl-PL"/>
        </w:rPr>
        <w:t xml:space="preserve">6. </w:t>
      </w:r>
      <w:r w:rsidR="00077F76" w:rsidRPr="00CC102F">
        <w:rPr>
          <w:rFonts w:ascii="Arial" w:eastAsia="Times New Roman" w:hAnsi="Arial" w:cs="Arial"/>
          <w:sz w:val="20"/>
          <w:szCs w:val="20"/>
          <w:lang w:eastAsia="pl-PL"/>
        </w:rPr>
        <w:t>Nazwisko i imię matki: .........................................................................telefon kontaktowy: ..........................</w:t>
      </w:r>
      <w:r w:rsidR="007651E2" w:rsidRPr="00CC102F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</w:p>
    <w:p w:rsidR="00077F76" w:rsidRPr="00CC102F" w:rsidRDefault="00077F76" w:rsidP="00CC102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102F">
        <w:rPr>
          <w:rFonts w:ascii="Arial" w:eastAsia="Times New Roman" w:hAnsi="Arial" w:cs="Arial"/>
          <w:sz w:val="20"/>
          <w:szCs w:val="20"/>
          <w:lang w:eastAsia="pl-PL"/>
        </w:rPr>
        <w:t>7. Adres zamieszkania matki:......................................................................................................................................</w:t>
      </w:r>
      <w:r w:rsidR="007651E2" w:rsidRPr="00CC102F">
        <w:rPr>
          <w:rFonts w:ascii="Arial" w:eastAsia="Times New Roman" w:hAnsi="Arial" w:cs="Arial"/>
          <w:sz w:val="20"/>
          <w:szCs w:val="20"/>
          <w:lang w:eastAsia="pl-PL"/>
        </w:rPr>
        <w:t>......</w:t>
      </w:r>
    </w:p>
    <w:p w:rsidR="00077F76" w:rsidRPr="00CC102F" w:rsidRDefault="00077F76" w:rsidP="00CC102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C102F">
        <w:rPr>
          <w:rFonts w:ascii="Arial" w:hAnsi="Arial" w:cs="Arial"/>
          <w:sz w:val="20"/>
          <w:szCs w:val="20"/>
        </w:rPr>
        <w:t>8. Miejsce pracy matki:…………………………………………………………………………………………</w:t>
      </w:r>
      <w:r w:rsidR="007651E2" w:rsidRPr="00CC102F">
        <w:rPr>
          <w:rFonts w:ascii="Arial" w:hAnsi="Arial" w:cs="Arial"/>
          <w:sz w:val="20"/>
          <w:szCs w:val="20"/>
        </w:rPr>
        <w:t>…...</w:t>
      </w:r>
    </w:p>
    <w:p w:rsidR="00077F76" w:rsidRPr="00CC102F" w:rsidRDefault="00077F76" w:rsidP="00CC102F">
      <w:pPr>
        <w:pStyle w:val="Default"/>
        <w:spacing w:after="68" w:line="360" w:lineRule="auto"/>
        <w:rPr>
          <w:rFonts w:ascii="Arial" w:hAnsi="Arial" w:cs="Arial"/>
          <w:sz w:val="20"/>
          <w:szCs w:val="20"/>
        </w:rPr>
      </w:pPr>
      <w:r w:rsidRPr="00CC102F">
        <w:rPr>
          <w:rFonts w:ascii="Arial" w:hAnsi="Arial" w:cs="Arial"/>
          <w:sz w:val="20"/>
          <w:szCs w:val="20"/>
        </w:rPr>
        <w:t>9. Numer telefonu do zakładu pracy matki:……………………………………………………………...............</w:t>
      </w:r>
      <w:r w:rsidR="007651E2" w:rsidRPr="00CC102F">
        <w:rPr>
          <w:rFonts w:ascii="Arial" w:hAnsi="Arial" w:cs="Arial"/>
          <w:sz w:val="20"/>
          <w:szCs w:val="20"/>
        </w:rPr>
        <w:t>.....</w:t>
      </w:r>
    </w:p>
    <w:p w:rsidR="002D2F76" w:rsidRPr="00CC102F" w:rsidRDefault="002D2F76" w:rsidP="002D2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F76" w:rsidRDefault="002D2F76" w:rsidP="002D2F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D2F76" w:rsidRDefault="002D2F76" w:rsidP="002D2F7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86D02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Wyrażam zgodę na przetwarzanie w/w danych osobowych dla potrzeb niezbędnych do realizacji procesu rekrutacji oraz potrzeb szkoły (zgodnie z Ustawą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br/>
      </w:r>
      <w:r w:rsidRPr="00B86D02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z dn.29.08.1997r. o ochronie danych osobowych Dz. U. z 2002 nr 101, poz.926 ze zm.). Zaświadczam o prawdziwości wyżej wymienionych danych osobowych. Jestem świadomy/a odpowiedzialności karnej za złożenie fałszywego oświadczenia (art. 233KK). </w:t>
      </w:r>
    </w:p>
    <w:p w:rsidR="00CC102F" w:rsidRDefault="00CC102F" w:rsidP="002D2F7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CC102F" w:rsidRDefault="00CC102F" w:rsidP="002D2F7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CC102F" w:rsidRDefault="00CC102F" w:rsidP="002D2F7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2D2F76" w:rsidRPr="00B86D02" w:rsidRDefault="002D2F76" w:rsidP="002D2F7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2D2F76" w:rsidRDefault="002D2F76" w:rsidP="002D2F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2F76" w:rsidRDefault="00077F76" w:rsidP="002D2F7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Niwiska</w:t>
      </w:r>
      <w:r w:rsidR="002D2F76" w:rsidRPr="00745920">
        <w:rPr>
          <w:rFonts w:ascii="Arial" w:eastAsia="Times New Roman" w:hAnsi="Arial" w:cs="Arial"/>
          <w:lang w:eastAsia="pl-PL"/>
        </w:rPr>
        <w:t>, dn. ............</w:t>
      </w:r>
      <w:r>
        <w:rPr>
          <w:rFonts w:ascii="Arial" w:eastAsia="Times New Roman" w:hAnsi="Arial" w:cs="Arial"/>
          <w:lang w:eastAsia="pl-PL"/>
        </w:rPr>
        <w:t>..............</w:t>
      </w:r>
      <w:r w:rsidR="002D2F76" w:rsidRPr="00745920">
        <w:rPr>
          <w:rFonts w:ascii="Arial" w:eastAsia="Times New Roman" w:hAnsi="Arial" w:cs="Arial"/>
          <w:lang w:eastAsia="pl-PL"/>
        </w:rPr>
        <w:t xml:space="preserve">. </w:t>
      </w:r>
    </w:p>
    <w:p w:rsidR="002D2F76" w:rsidRPr="00745920" w:rsidRDefault="002D2F76" w:rsidP="002D2F7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04572">
        <w:rPr>
          <w:rFonts w:ascii="Arial" w:eastAsia="Times New Roman" w:hAnsi="Arial" w:cs="Arial"/>
          <w:sz w:val="20"/>
          <w:szCs w:val="20"/>
          <w:lang w:eastAsia="pl-PL"/>
        </w:rPr>
        <w:t>Czytelne podpisy rodziców/prawnych opiekunów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4592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="00077F76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         </w:t>
      </w:r>
      <w:r w:rsidRPr="00745920">
        <w:rPr>
          <w:rFonts w:ascii="Arial" w:eastAsia="Times New Roman" w:hAnsi="Arial" w:cs="Arial"/>
          <w:lang w:eastAsia="pl-PL"/>
        </w:rPr>
        <w:t>.....</w:t>
      </w:r>
      <w:r>
        <w:rPr>
          <w:rFonts w:ascii="Arial" w:eastAsia="Times New Roman" w:hAnsi="Arial" w:cs="Arial"/>
          <w:lang w:eastAsia="pl-PL"/>
        </w:rPr>
        <w:t xml:space="preserve">.........................                  ………………………   </w:t>
      </w:r>
    </w:p>
    <w:p w:rsidR="002D2F76" w:rsidRPr="00C1425A" w:rsidRDefault="002D2F76" w:rsidP="002D2F7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(</w:t>
      </w:r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ojca / praw. </w:t>
      </w:r>
      <w:proofErr w:type="spellStart"/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>opiek</w:t>
      </w:r>
      <w:proofErr w:type="spellEnd"/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.)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</w:t>
      </w:r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>(podpis matki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/</w:t>
      </w:r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praw. </w:t>
      </w:r>
      <w:proofErr w:type="spellStart"/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>opiek</w:t>
      </w:r>
      <w:proofErr w:type="spellEnd"/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.) </w:t>
      </w:r>
    </w:p>
    <w:p w:rsidR="002D2F76" w:rsidRDefault="002D2F76" w:rsidP="002D2F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D2F76" w:rsidRDefault="002D2F76" w:rsidP="002D2F76">
      <w:pPr>
        <w:spacing w:after="0"/>
        <w:rPr>
          <w:rFonts w:ascii="Calibri" w:eastAsia="Calibri" w:hAnsi="Calibri" w:cs="Times New Roman"/>
        </w:rPr>
      </w:pPr>
    </w:p>
    <w:p w:rsidR="00A74C4A" w:rsidRDefault="00A74C4A" w:rsidP="002D2F76">
      <w:pPr>
        <w:spacing w:after="0"/>
        <w:rPr>
          <w:rFonts w:ascii="Calibri" w:eastAsia="Calibri" w:hAnsi="Calibri" w:cs="Times New Roman"/>
        </w:rPr>
      </w:pPr>
    </w:p>
    <w:p w:rsidR="00A74C4A" w:rsidRPr="005527CE" w:rsidRDefault="00A74C4A" w:rsidP="002D2F76">
      <w:pPr>
        <w:spacing w:after="0"/>
        <w:rPr>
          <w:rFonts w:ascii="Calibri" w:eastAsia="Calibri" w:hAnsi="Calibri" w:cs="Times New Roman"/>
        </w:rPr>
      </w:pPr>
    </w:p>
    <w:p w:rsidR="00077F76" w:rsidRDefault="00077F76" w:rsidP="002D2F7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D2F76" w:rsidRPr="005527CE" w:rsidRDefault="002D2F76" w:rsidP="002D2F7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527CE">
        <w:rPr>
          <w:rFonts w:ascii="Calibri" w:eastAsia="Calibri" w:hAnsi="Calibri" w:cs="Times New Roman"/>
          <w:b/>
          <w:sz w:val="28"/>
          <w:szCs w:val="28"/>
        </w:rPr>
        <w:t xml:space="preserve">OŚWIADCZENIE </w:t>
      </w:r>
      <w:r w:rsidRPr="005527CE">
        <w:rPr>
          <w:rFonts w:ascii="Calibri" w:eastAsia="Calibri" w:hAnsi="Calibri" w:cs="Times New Roman"/>
          <w:b/>
          <w:sz w:val="28"/>
          <w:szCs w:val="28"/>
          <w:u w:val="single"/>
        </w:rPr>
        <w:t>RODZICÓW</w:t>
      </w:r>
      <w:r w:rsidRPr="005527C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2D2F76" w:rsidRPr="005527CE" w:rsidRDefault="002D2F76" w:rsidP="002D2F76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5527CE">
        <w:rPr>
          <w:rFonts w:ascii="Calibri" w:eastAsia="Calibri" w:hAnsi="Calibri" w:cs="Times New Roman"/>
          <w:b/>
          <w:sz w:val="28"/>
          <w:szCs w:val="28"/>
        </w:rPr>
        <w:t>W SPRAWIE UCZĘSZCZANIA ICH DZIECKA</w:t>
      </w:r>
      <w:r w:rsidR="00077F7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527CE">
        <w:rPr>
          <w:rFonts w:ascii="Calibri" w:eastAsia="Calibri" w:hAnsi="Calibri" w:cs="Times New Roman"/>
          <w:b/>
          <w:sz w:val="28"/>
          <w:szCs w:val="28"/>
        </w:rPr>
        <w:t>NA LEKCJE RELIGII</w:t>
      </w:r>
    </w:p>
    <w:p w:rsidR="002D2F76" w:rsidRPr="005527CE" w:rsidRDefault="002D2F76" w:rsidP="002D2F76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:rsidR="002D2F76" w:rsidRPr="007A4B9A" w:rsidRDefault="002D2F76" w:rsidP="002D2F76">
      <w:pPr>
        <w:ind w:firstLine="708"/>
        <w:jc w:val="both"/>
        <w:rPr>
          <w:rFonts w:ascii="Arial" w:eastAsia="Calibri" w:hAnsi="Arial" w:cs="Arial"/>
        </w:rPr>
      </w:pPr>
      <w:r w:rsidRPr="007A4B9A">
        <w:rPr>
          <w:rFonts w:ascii="Arial" w:eastAsia="Calibri" w:hAnsi="Arial" w:cs="Arial"/>
        </w:rPr>
        <w:t>Zgodnie z Rozporządzeniem Ministra Edukacji Narodowej z dnia 14 kwietnia 1992 roku w sprawie warunków i sposobu organizowania nauki religii w publicznych przedszkolach i szkołach (§ 1 ust. 1), niniejszym:</w:t>
      </w:r>
    </w:p>
    <w:p w:rsidR="002D2F76" w:rsidRPr="007A4B9A" w:rsidRDefault="002D2F76" w:rsidP="002D2F76">
      <w:pPr>
        <w:ind w:left="708"/>
        <w:rPr>
          <w:rFonts w:ascii="Arial" w:eastAsia="Calibri" w:hAnsi="Arial" w:cs="Arial"/>
        </w:rPr>
      </w:pPr>
      <w:r w:rsidRPr="007A4B9A">
        <w:rPr>
          <w:rFonts w:ascii="Arial" w:eastAsia="Calibri" w:hAnsi="Arial" w:cs="Arial"/>
        </w:rPr>
        <w:t>wyrażam wolę / nie wyrażam woli*,  aby mój syn/moja córka uczestniczył/uczestniczyła*</w:t>
      </w:r>
      <w:r w:rsidRPr="007A4B9A">
        <w:rPr>
          <w:rFonts w:ascii="Arial" w:eastAsia="Calibri" w:hAnsi="Arial" w:cs="Arial"/>
        </w:rPr>
        <w:br/>
        <w:t>w lekcjach religii.</w:t>
      </w:r>
    </w:p>
    <w:p w:rsidR="002D2F76" w:rsidRPr="007A4B9A" w:rsidRDefault="002D2F76" w:rsidP="002D2F76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7A4B9A">
        <w:rPr>
          <w:rFonts w:ascii="Arial" w:eastAsia="Calibri" w:hAnsi="Arial" w:cs="Arial"/>
          <w:b/>
          <w:sz w:val="20"/>
          <w:szCs w:val="20"/>
        </w:rPr>
        <w:t>*niepotrzebne skreślić</w:t>
      </w:r>
    </w:p>
    <w:p w:rsidR="002D2F76" w:rsidRDefault="002D2F76" w:rsidP="002D2F76">
      <w:pPr>
        <w:spacing w:after="0"/>
        <w:rPr>
          <w:rFonts w:ascii="Arial" w:eastAsia="Calibri" w:hAnsi="Arial" w:cs="Arial"/>
          <w:sz w:val="28"/>
          <w:szCs w:val="28"/>
        </w:rPr>
      </w:pPr>
    </w:p>
    <w:p w:rsidR="00CC102F" w:rsidRDefault="00CC102F" w:rsidP="002D2F76">
      <w:pPr>
        <w:spacing w:after="0"/>
        <w:rPr>
          <w:rFonts w:ascii="Arial" w:eastAsia="Calibri" w:hAnsi="Arial" w:cs="Arial"/>
          <w:sz w:val="28"/>
          <w:szCs w:val="28"/>
        </w:rPr>
      </w:pPr>
    </w:p>
    <w:p w:rsidR="002B1347" w:rsidRDefault="00077F76" w:rsidP="00077F7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Niwiska</w:t>
      </w:r>
      <w:r w:rsidRPr="00745920">
        <w:rPr>
          <w:rFonts w:ascii="Arial" w:eastAsia="Times New Roman" w:hAnsi="Arial" w:cs="Arial"/>
          <w:lang w:eastAsia="pl-PL"/>
        </w:rPr>
        <w:t>, dn. ............</w:t>
      </w:r>
      <w:r>
        <w:rPr>
          <w:rFonts w:ascii="Arial" w:eastAsia="Times New Roman" w:hAnsi="Arial" w:cs="Arial"/>
          <w:lang w:eastAsia="pl-PL"/>
        </w:rPr>
        <w:t>..............</w:t>
      </w:r>
      <w:r w:rsidRPr="00745920">
        <w:rPr>
          <w:rFonts w:ascii="Arial" w:eastAsia="Times New Roman" w:hAnsi="Arial" w:cs="Arial"/>
          <w:lang w:eastAsia="pl-PL"/>
        </w:rPr>
        <w:t xml:space="preserve">. </w:t>
      </w:r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="002B1347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</w:t>
      </w:r>
    </w:p>
    <w:p w:rsidR="00077F76" w:rsidRDefault="00077F76" w:rsidP="002B1347">
      <w:pPr>
        <w:spacing w:after="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rodziców</w:t>
      </w:r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/ praw. </w:t>
      </w:r>
      <w:proofErr w:type="spellStart"/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>opiek</w:t>
      </w:r>
      <w:proofErr w:type="spellEnd"/>
      <w:r w:rsidRPr="00DE60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.)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</w:t>
      </w:r>
    </w:p>
    <w:p w:rsidR="00077F76" w:rsidRPr="007A4B9A" w:rsidRDefault="00077F76" w:rsidP="002D2F76">
      <w:pPr>
        <w:spacing w:after="0"/>
        <w:rPr>
          <w:rFonts w:ascii="Arial" w:eastAsia="Calibri" w:hAnsi="Arial" w:cs="Arial"/>
          <w:sz w:val="28"/>
          <w:szCs w:val="28"/>
        </w:rPr>
      </w:pPr>
    </w:p>
    <w:p w:rsidR="002D2F76" w:rsidRDefault="002D2F76" w:rsidP="002D2F76">
      <w:pPr>
        <w:spacing w:after="0"/>
        <w:rPr>
          <w:rFonts w:ascii="Arial" w:eastAsia="Calibri" w:hAnsi="Arial" w:cs="Arial"/>
          <w:sz w:val="28"/>
          <w:szCs w:val="28"/>
        </w:rPr>
      </w:pPr>
    </w:p>
    <w:p w:rsidR="00A74C4A" w:rsidRDefault="00A74C4A" w:rsidP="002D2F76">
      <w:pPr>
        <w:spacing w:after="0"/>
        <w:rPr>
          <w:rFonts w:ascii="Arial" w:eastAsia="Calibri" w:hAnsi="Arial" w:cs="Arial"/>
          <w:sz w:val="28"/>
          <w:szCs w:val="28"/>
        </w:rPr>
      </w:pPr>
    </w:p>
    <w:p w:rsidR="00A74C4A" w:rsidRPr="007A4B9A" w:rsidRDefault="00A74C4A" w:rsidP="002D2F76">
      <w:pPr>
        <w:spacing w:after="0"/>
        <w:rPr>
          <w:rFonts w:ascii="Arial" w:eastAsia="Calibri" w:hAnsi="Arial" w:cs="Arial"/>
          <w:sz w:val="28"/>
          <w:szCs w:val="28"/>
        </w:rPr>
      </w:pPr>
    </w:p>
    <w:p w:rsidR="002D2F76" w:rsidRDefault="002D2F76" w:rsidP="002D2F7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D2F76" w:rsidRPr="00060377" w:rsidRDefault="002D2F76" w:rsidP="002D2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2F76" w:rsidRDefault="002D2F76">
      <w:pPr>
        <w:spacing w:after="160" w:line="259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2D2F76" w:rsidSect="007651E2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2151"/>
    <w:multiLevelType w:val="hybridMultilevel"/>
    <w:tmpl w:val="36805500"/>
    <w:lvl w:ilvl="0" w:tplc="EB84D7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D"/>
    <w:rsid w:val="00003B29"/>
    <w:rsid w:val="000158E3"/>
    <w:rsid w:val="00077F76"/>
    <w:rsid w:val="000968D4"/>
    <w:rsid w:val="00127488"/>
    <w:rsid w:val="002B1347"/>
    <w:rsid w:val="002B7682"/>
    <w:rsid w:val="002D2F76"/>
    <w:rsid w:val="00375EDA"/>
    <w:rsid w:val="006F6BC0"/>
    <w:rsid w:val="007651E2"/>
    <w:rsid w:val="007A0976"/>
    <w:rsid w:val="009804CD"/>
    <w:rsid w:val="00A74C4A"/>
    <w:rsid w:val="00AD565D"/>
    <w:rsid w:val="00B44D89"/>
    <w:rsid w:val="00B53E7F"/>
    <w:rsid w:val="00BF359D"/>
    <w:rsid w:val="00CC102F"/>
    <w:rsid w:val="00D14F39"/>
    <w:rsid w:val="00F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CA30"/>
  <w15:chartTrackingRefBased/>
  <w15:docId w15:val="{1FCC5C04-7E8A-4B98-A891-2C3B5A1F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F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2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D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D740B0FC</Template>
  <TotalTime>148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Chodorowska</dc:creator>
  <cp:keywords/>
  <dc:description/>
  <cp:lastModifiedBy>Beata Lagowska</cp:lastModifiedBy>
  <cp:revision>11</cp:revision>
  <cp:lastPrinted>2019-04-30T07:14:00Z</cp:lastPrinted>
  <dcterms:created xsi:type="dcterms:W3CDTF">2018-03-01T07:02:00Z</dcterms:created>
  <dcterms:modified xsi:type="dcterms:W3CDTF">2019-04-30T08:33:00Z</dcterms:modified>
</cp:coreProperties>
</file>